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24439B">
        <w:tc>
          <w:tcPr>
            <w:tcW w:w="4788" w:type="dxa"/>
          </w:tcPr>
          <w:p w:rsidR="0024439B" w:rsidRDefault="007A18FC">
            <w:pPr>
              <w:pStyle w:val="NoSpacing"/>
            </w:pPr>
            <w:r>
              <w:rPr>
                <w:noProof/>
                <w:color w:val="1F497D"/>
                <w:lang w:eastAsia="en-US"/>
              </w:rPr>
              <w:drawing>
                <wp:inline distT="0" distB="0" distL="0" distR="0" wp14:anchorId="6F7CF84F" wp14:editId="284EEE9B">
                  <wp:extent cx="2362200" cy="914400"/>
                  <wp:effectExtent l="0" t="0" r="0" b="0"/>
                  <wp:docPr id="2" name="Picture 2" descr="cid:image011.png@01CE82FA.8B281D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1.png@01CE82FA.8B281D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4439B" w:rsidRDefault="0024439B" w:rsidP="007A18FC">
            <w:pPr>
              <w:pStyle w:val="Heading1"/>
            </w:pPr>
          </w:p>
        </w:tc>
      </w:tr>
    </w:tbl>
    <w:p w:rsidR="0024439B" w:rsidRDefault="00EE3F98">
      <w:pPr>
        <w:pStyle w:val="Heading2"/>
      </w:pPr>
      <w:r>
        <w:t xml:space="preserve">Request for </w:t>
      </w:r>
      <w:r w:rsidR="00E47FBF">
        <w:t xml:space="preserve">WebEx </w:t>
      </w:r>
      <w:r w:rsidR="007A18FC">
        <w:t>Meeting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24439B">
        <w:tc>
          <w:tcPr>
            <w:tcW w:w="9360" w:type="dxa"/>
            <w:shd w:val="clear" w:color="auto" w:fill="000000" w:themeFill="text1"/>
          </w:tcPr>
          <w:p w:rsidR="0024439B" w:rsidRDefault="007A18FC">
            <w:pPr>
              <w:pStyle w:val="Heading3"/>
            </w:pPr>
            <w:r>
              <w:t>Meeting Information</w:t>
            </w:r>
          </w:p>
        </w:tc>
      </w:tr>
      <w:tr w:rsidR="0024439B">
        <w:tc>
          <w:tcPr>
            <w:tcW w:w="9360" w:type="dxa"/>
            <w:vAlign w:val="bottom"/>
          </w:tcPr>
          <w:p w:rsidR="00A553F6" w:rsidRDefault="00A553F6"/>
          <w:p w:rsidR="00A553F6" w:rsidRDefault="00A553F6">
            <w:r>
              <w:t>Requestor:                   _____________________________________</w:t>
            </w:r>
            <w:r w:rsidR="00507F74">
              <w:t>___________________________</w:t>
            </w:r>
          </w:p>
          <w:tbl>
            <w:tblPr>
              <w:tblW w:w="81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3006"/>
            </w:tblGrid>
            <w:tr w:rsidR="007A18FC" w:rsidTr="00507F74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7A18FC" w:rsidRDefault="00A553F6">
                  <w:r>
                    <w:t>Meeting Title: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:rsidR="007A18FC" w:rsidRDefault="007A18FC"/>
              </w:tc>
              <w:tc>
                <w:tcPr>
                  <w:tcW w:w="3006" w:type="dxa"/>
                  <w:tcBorders>
                    <w:bottom w:val="single" w:sz="4" w:space="0" w:color="auto"/>
                  </w:tcBorders>
                  <w:vAlign w:val="bottom"/>
                </w:tcPr>
                <w:p w:rsidR="007A18FC" w:rsidRDefault="007A18FC"/>
              </w:tc>
            </w:tr>
          </w:tbl>
          <w:p w:rsidR="0024439B" w:rsidRDefault="0024439B"/>
        </w:tc>
      </w:tr>
      <w:tr w:rsidR="0024439B">
        <w:tc>
          <w:tcPr>
            <w:tcW w:w="9360" w:type="dxa"/>
            <w:vAlign w:val="bottom"/>
          </w:tcPr>
          <w:tbl>
            <w:tblPr>
              <w:tblW w:w="81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989"/>
            </w:tblGrid>
            <w:tr w:rsidR="00507F74" w:rsidTr="00507F74">
              <w:trPr>
                <w:trHeight w:val="432"/>
              </w:trPr>
              <w:tc>
                <w:tcPr>
                  <w:tcW w:w="1765" w:type="dxa"/>
                  <w:vAlign w:val="bottom"/>
                </w:tcPr>
                <w:p w:rsidR="00507F74" w:rsidRDefault="00507F74" w:rsidP="007A18FC">
                  <w:r>
                    <w:t>Attendees(Name &amp;Email):</w:t>
                  </w: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vAlign w:val="bottom"/>
                </w:tcPr>
                <w:p w:rsidR="00507F74" w:rsidRDefault="00507F74"/>
              </w:tc>
              <w:tc>
                <w:tcPr>
                  <w:tcW w:w="2989" w:type="dxa"/>
                  <w:tcBorders>
                    <w:bottom w:val="single" w:sz="4" w:space="0" w:color="auto"/>
                  </w:tcBorders>
                </w:tcPr>
                <w:p w:rsidR="00507F74" w:rsidRDefault="00507F74"/>
              </w:tc>
            </w:tr>
            <w:tr w:rsidR="00507F74" w:rsidTr="00507F74">
              <w:trPr>
                <w:trHeight w:val="557"/>
              </w:trPr>
              <w:tc>
                <w:tcPr>
                  <w:tcW w:w="1765" w:type="dxa"/>
                  <w:vAlign w:val="bottom"/>
                </w:tcPr>
                <w:p w:rsidR="00507F74" w:rsidRDefault="00507F74"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507F74" w:rsidRDefault="00507F74">
                  <w:pPr>
                    <w:pStyle w:val="Labels"/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</w:tcBorders>
                </w:tcPr>
                <w:p w:rsidR="00507F74" w:rsidRDefault="00507F74">
                  <w:pPr>
                    <w:pStyle w:val="Labels"/>
                  </w:pPr>
                </w:p>
              </w:tc>
            </w:tr>
          </w:tbl>
          <w:p w:rsidR="0024439B" w:rsidRDefault="0024439B"/>
        </w:tc>
      </w:tr>
      <w:tr w:rsidR="0024439B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47FBF" w:rsidTr="00C812C6">
              <w:tc>
                <w:tcPr>
                  <w:tcW w:w="9360" w:type="dxa"/>
                  <w:vAlign w:val="bottom"/>
                </w:tcPr>
                <w:tbl>
                  <w:tblPr>
                    <w:tblW w:w="81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pplicant name"/>
                  </w:tblPr>
                  <w:tblGrid>
                    <w:gridCol w:w="1765"/>
                    <w:gridCol w:w="3436"/>
                    <w:gridCol w:w="2989"/>
                  </w:tblGrid>
                  <w:tr w:rsidR="00507F74" w:rsidTr="00507F74">
                    <w:trPr>
                      <w:trHeight w:val="188"/>
                    </w:trPr>
                    <w:tc>
                      <w:tcPr>
                        <w:tcW w:w="1765" w:type="dxa"/>
                        <w:vAlign w:val="bottom"/>
                      </w:tcPr>
                      <w:p w:rsidR="00507F74" w:rsidRDefault="00507F74" w:rsidP="00E47FBF">
                        <w:pPr>
                          <w:pStyle w:val="NoSpacing"/>
                        </w:pPr>
                      </w:p>
                    </w:tc>
                    <w:tc>
                      <w:tcPr>
                        <w:tcW w:w="3436" w:type="dxa"/>
                        <w:tcBorders>
                          <w:top w:val="single" w:sz="4" w:space="0" w:color="auto"/>
                        </w:tcBorders>
                      </w:tcPr>
                      <w:p w:rsidR="00507F74" w:rsidRDefault="00507F74" w:rsidP="00E47FBF">
                        <w:pPr>
                          <w:pStyle w:val="Labels"/>
                        </w:pPr>
                      </w:p>
                    </w:tc>
                    <w:tc>
                      <w:tcPr>
                        <w:tcW w:w="2989" w:type="dxa"/>
                        <w:tcBorders>
                          <w:top w:val="single" w:sz="4" w:space="0" w:color="auto"/>
                        </w:tcBorders>
                      </w:tcPr>
                      <w:p w:rsidR="00507F74" w:rsidRDefault="00507F74" w:rsidP="00E47FBF">
                        <w:pPr>
                          <w:pStyle w:val="Labels"/>
                        </w:pPr>
                      </w:p>
                    </w:tc>
                  </w:tr>
                </w:tbl>
                <w:p w:rsidR="00E47FBF" w:rsidRDefault="00E47FBF" w:rsidP="00E47FBF"/>
              </w:tc>
            </w:tr>
          </w:tbl>
          <w:p w:rsidR="0024439B" w:rsidRDefault="0024439B"/>
        </w:tc>
      </w:tr>
      <w:tr w:rsidR="0024439B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1530"/>
              <w:gridCol w:w="2970"/>
              <w:gridCol w:w="1098"/>
              <w:gridCol w:w="3762"/>
            </w:tblGrid>
            <w:tr w:rsidR="00107ED1" w:rsidTr="00E42DF4">
              <w:trPr>
                <w:gridAfter w:val="2"/>
                <w:wAfter w:w="4860" w:type="dxa"/>
                <w:trHeight w:val="576"/>
              </w:trPr>
              <w:tc>
                <w:tcPr>
                  <w:tcW w:w="1530" w:type="dxa"/>
                  <w:vAlign w:val="bottom"/>
                </w:tcPr>
                <w:p w:rsidR="00107ED1" w:rsidRDefault="00107ED1">
                  <w:r>
                    <w:t>Date: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:rsidR="00107ED1" w:rsidRDefault="00107ED1"/>
              </w:tc>
            </w:tr>
            <w:tr w:rsidR="00E42DF4" w:rsidTr="00E42DF4">
              <w:trPr>
                <w:gridAfter w:val="2"/>
                <w:wAfter w:w="4860" w:type="dxa"/>
                <w:trHeight w:val="576"/>
              </w:trPr>
              <w:tc>
                <w:tcPr>
                  <w:tcW w:w="1530" w:type="dxa"/>
                  <w:vAlign w:val="bottom"/>
                </w:tcPr>
                <w:p w:rsidR="00E42DF4" w:rsidRDefault="00E42DF4">
                  <w:r>
                    <w:t>Duration: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:rsidR="00E42DF4" w:rsidRDefault="00E42DF4"/>
              </w:tc>
            </w:tr>
            <w:tr w:rsidR="0024439B" w:rsidTr="00E42DF4">
              <w:trPr>
                <w:trHeight w:val="432"/>
              </w:trPr>
              <w:tc>
                <w:tcPr>
                  <w:tcW w:w="1530" w:type="dxa"/>
                  <w:vAlign w:val="bottom"/>
                </w:tcPr>
                <w:p w:rsidR="0024439B" w:rsidRDefault="00A553F6">
                  <w:r>
                    <w:t>Time/Time Zone: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bottom"/>
                </w:tcPr>
                <w:p w:rsidR="0024439B" w:rsidRDefault="0024439B"/>
              </w:tc>
              <w:tc>
                <w:tcPr>
                  <w:tcW w:w="1098" w:type="dxa"/>
                  <w:vAlign w:val="bottom"/>
                </w:tcPr>
                <w:p w:rsidR="0024439B" w:rsidRDefault="00EE3F98">
                  <w:pPr>
                    <w:jc w:val="right"/>
                  </w:pPr>
                  <w:r>
                    <w:t>Department:</w:t>
                  </w:r>
                </w:p>
              </w:tc>
              <w:tc>
                <w:tcPr>
                  <w:tcW w:w="3762" w:type="dxa"/>
                  <w:tcBorders>
                    <w:bottom w:val="single" w:sz="4" w:space="0" w:color="auto"/>
                  </w:tcBorders>
                  <w:vAlign w:val="bottom"/>
                </w:tcPr>
                <w:p w:rsidR="0024439B" w:rsidRDefault="0024439B"/>
              </w:tc>
            </w:tr>
          </w:tbl>
          <w:p w:rsidR="0024439B" w:rsidRDefault="0024439B"/>
        </w:tc>
      </w:tr>
      <w:tr w:rsidR="00D1208E" w:rsidTr="00D1208E">
        <w:trPr>
          <w:trHeight w:val="1062"/>
        </w:trPr>
        <w:tc>
          <w:tcPr>
            <w:tcW w:w="9360" w:type="dxa"/>
          </w:tcPr>
          <w:tbl>
            <w:tblPr>
              <w:tblW w:w="2981" w:type="pct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420"/>
            </w:tblGrid>
            <w:tr w:rsidR="00D1208E" w:rsidTr="00983FDD">
              <w:trPr>
                <w:trHeight w:val="89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60" w:type="dxa"/>
                      <w:vAlign w:val="bottom"/>
                    </w:tcPr>
                    <w:p w:rsidR="00D1208E" w:rsidRDefault="00E42DF4" w:rsidP="00D1208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20" w:type="dxa"/>
                  <w:vAlign w:val="bottom"/>
                </w:tcPr>
                <w:p w:rsidR="00D1208E" w:rsidRDefault="00D1208E" w:rsidP="00D1208E">
                  <w:r>
                    <w:t>Record Meeting</w:t>
                  </w:r>
                </w:p>
              </w:tc>
            </w:tr>
            <w:tr w:rsidR="00D1208E" w:rsidTr="00983FDD">
              <w:trPr>
                <w:trHeight w:val="89"/>
              </w:trPr>
              <w:sdt>
                <w:sdtPr>
                  <w:id w:val="20576598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60" w:type="dxa"/>
                      <w:vAlign w:val="bottom"/>
                    </w:tcPr>
                    <w:p w:rsidR="00D1208E" w:rsidRDefault="00E42DF4" w:rsidP="00D1208E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20" w:type="dxa"/>
                  <w:vAlign w:val="bottom"/>
                </w:tcPr>
                <w:p w:rsidR="00D1208E" w:rsidRDefault="00D1208E" w:rsidP="00D1208E">
                  <w:r>
                    <w:t>Follow Up Meeting</w:t>
                  </w:r>
                </w:p>
              </w:tc>
            </w:tr>
            <w:tr w:rsidR="00D1208E" w:rsidTr="00983FDD">
              <w:trPr>
                <w:trHeight w:val="89"/>
              </w:trPr>
              <w:sdt>
                <w:sdtPr>
                  <w:id w:val="8864592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60" w:type="dxa"/>
                      <w:vAlign w:val="bottom"/>
                    </w:tcPr>
                    <w:p w:rsidR="00D1208E" w:rsidRPr="00D1208E" w:rsidRDefault="00E42DF4" w:rsidP="00D1208E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20" w:type="dxa"/>
                  <w:vAlign w:val="bottom"/>
                </w:tcPr>
                <w:p w:rsidR="00D1208E" w:rsidRDefault="00E42DF4" w:rsidP="00D1208E">
                  <w:r>
                    <w:t>Recurring</w:t>
                  </w:r>
                </w:p>
              </w:tc>
            </w:tr>
            <w:tr w:rsidR="00983FDD" w:rsidTr="00983FDD">
              <w:trPr>
                <w:trHeight w:val="89"/>
              </w:trPr>
              <w:tc>
                <w:tcPr>
                  <w:tcW w:w="2160" w:type="dxa"/>
                  <w:vAlign w:val="bottom"/>
                </w:tcPr>
                <w:p w:rsidR="00983FDD" w:rsidRPr="00983FDD" w:rsidRDefault="00983FDD" w:rsidP="00D1208E">
                  <w:pPr>
                    <w:rPr>
                      <w:rFonts w:eastAsia="MS Gothic"/>
                    </w:rPr>
                  </w:pPr>
                  <w:r w:rsidRPr="00983FDD">
                    <w:rPr>
                      <w:rFonts w:eastAsia="MS Gothic"/>
                    </w:rPr>
                    <w:t>Rate of recurrence</w:t>
                  </w:r>
                  <w:r>
                    <w:rPr>
                      <w:rFonts w:eastAsia="MS Gothic"/>
                    </w:rPr>
                    <w:t>:</w:t>
                  </w:r>
                </w:p>
              </w:tc>
              <w:tc>
                <w:tcPr>
                  <w:tcW w:w="3420" w:type="dxa"/>
                  <w:vAlign w:val="bottom"/>
                </w:tcPr>
                <w:p w:rsidR="00983FDD" w:rsidRDefault="00983FDD" w:rsidP="00D1208E">
                  <w:r>
                    <w:t>________________________</w:t>
                  </w:r>
                  <w:bookmarkStart w:id="0" w:name="_GoBack"/>
                  <w:bookmarkEnd w:id="0"/>
                </w:p>
              </w:tc>
            </w:tr>
          </w:tbl>
          <w:p w:rsidR="00D1208E" w:rsidRDefault="00D1208E" w:rsidP="00D1208E"/>
        </w:tc>
      </w:tr>
      <w:tr w:rsidR="00D1208E">
        <w:trPr>
          <w:trHeight w:val="432"/>
        </w:trPr>
        <w:tc>
          <w:tcPr>
            <w:tcW w:w="9360" w:type="dxa"/>
            <w:vAlign w:val="bottom"/>
          </w:tcPr>
          <w:p w:rsidR="00D1208E" w:rsidRDefault="00D1208E" w:rsidP="00D1208E">
            <w:r>
              <w:t xml:space="preserve">Brief description of meeting topics: </w:t>
            </w:r>
          </w:p>
        </w:tc>
      </w:tr>
      <w:tr w:rsidR="007260E2">
        <w:trPr>
          <w:trHeight w:val="432"/>
        </w:trPr>
        <w:tc>
          <w:tcPr>
            <w:tcW w:w="9360" w:type="dxa"/>
            <w:vAlign w:val="bottom"/>
          </w:tcPr>
          <w:p w:rsidR="007260E2" w:rsidRDefault="007260E2" w:rsidP="00D1208E"/>
        </w:tc>
      </w:tr>
      <w:tr w:rsidR="00E42DF4">
        <w:trPr>
          <w:trHeight w:val="432"/>
        </w:trPr>
        <w:tc>
          <w:tcPr>
            <w:tcW w:w="9360" w:type="dxa"/>
            <w:vAlign w:val="bottom"/>
          </w:tcPr>
          <w:p w:rsidR="00E42DF4" w:rsidRDefault="007260E2" w:rsidP="00D1208E">
            <w:r>
              <w:t>Please email any available agenda.</w:t>
            </w:r>
          </w:p>
        </w:tc>
      </w:tr>
      <w:tr w:rsidR="007260E2">
        <w:trPr>
          <w:trHeight w:val="432"/>
        </w:trPr>
        <w:tc>
          <w:tcPr>
            <w:tcW w:w="9360" w:type="dxa"/>
            <w:vAlign w:val="bottom"/>
          </w:tcPr>
          <w:p w:rsidR="007260E2" w:rsidRDefault="007260E2" w:rsidP="00D1208E"/>
        </w:tc>
      </w:tr>
      <w:tr w:rsidR="00D1208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D1208E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D1208E" w:rsidRDefault="00D1208E" w:rsidP="00D1208E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D1208E" w:rsidRDefault="00D1208E" w:rsidP="00D1208E"/>
              </w:tc>
            </w:tr>
            <w:tr w:rsidR="00D1208E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D1208E" w:rsidRDefault="00D1208E" w:rsidP="00D1208E">
                  <w:pPr>
                    <w:pStyle w:val="Labels"/>
                  </w:pPr>
                  <w:r>
                    <w:t>Employee 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D1208E" w:rsidRDefault="00D1208E" w:rsidP="00D1208E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D1208E" w:rsidRDefault="00D1208E" w:rsidP="00D1208E"/>
        </w:tc>
      </w:tr>
      <w:tr w:rsidR="00D1208E">
        <w:tc>
          <w:tcPr>
            <w:tcW w:w="9360" w:type="dxa"/>
          </w:tcPr>
          <w:p w:rsidR="00D1208E" w:rsidRDefault="00D1208E" w:rsidP="00D1208E">
            <w:pPr>
              <w:pStyle w:val="NoSpacing"/>
            </w:pPr>
          </w:p>
        </w:tc>
      </w:tr>
      <w:tr w:rsidR="00D1208E">
        <w:trPr>
          <w:trHeight w:val="144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status"/>
            </w:tblPr>
            <w:tblGrid>
              <w:gridCol w:w="1800"/>
              <w:gridCol w:w="509"/>
              <w:gridCol w:w="1763"/>
              <w:gridCol w:w="518"/>
              <w:gridCol w:w="4770"/>
            </w:tblGrid>
            <w:tr w:rsidR="00D1208E">
              <w:trPr>
                <w:trHeight w:val="576"/>
              </w:trPr>
              <w:tc>
                <w:tcPr>
                  <w:tcW w:w="1800" w:type="dxa"/>
                  <w:vAlign w:val="bottom"/>
                </w:tcPr>
                <w:p w:rsidR="00D1208E" w:rsidRDefault="00D1208E" w:rsidP="00D1208E">
                  <w:r>
                    <w:t>Status of Meeting Request:</w:t>
                  </w:r>
                </w:p>
              </w:tc>
              <w:sdt>
                <w:sdtPr>
                  <w:id w:val="-477535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9" w:type="dxa"/>
                      <w:vAlign w:val="bottom"/>
                    </w:tcPr>
                    <w:p w:rsidR="00D1208E" w:rsidRDefault="00D1208E" w:rsidP="00D1208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3" w:type="dxa"/>
                  <w:vAlign w:val="bottom"/>
                </w:tcPr>
                <w:p w:rsidR="00D1208E" w:rsidRDefault="00D1208E" w:rsidP="00D1208E">
                  <w:r>
                    <w:t>Accepted</w:t>
                  </w:r>
                </w:p>
              </w:tc>
              <w:sdt>
                <w:sdtPr>
                  <w:id w:val="17046790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8" w:type="dxa"/>
                      <w:vAlign w:val="bottom"/>
                    </w:tcPr>
                    <w:p w:rsidR="00D1208E" w:rsidRDefault="00D1208E" w:rsidP="00D1208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vAlign w:val="bottom"/>
                </w:tcPr>
                <w:p w:rsidR="00D1208E" w:rsidRDefault="00D1208E" w:rsidP="00D1208E">
                  <w:r>
                    <w:t>Declined</w:t>
                  </w:r>
                </w:p>
              </w:tc>
            </w:tr>
          </w:tbl>
          <w:p w:rsidR="00D1208E" w:rsidRDefault="00D1208E" w:rsidP="00D1208E"/>
        </w:tc>
      </w:tr>
      <w:tr w:rsidR="00D1208E">
        <w:trPr>
          <w:trHeight w:val="432"/>
        </w:trPr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firmation of HR processing"/>
            </w:tblPr>
            <w:tblGrid>
              <w:gridCol w:w="5580"/>
              <w:gridCol w:w="450"/>
              <w:gridCol w:w="3330"/>
            </w:tblGrid>
            <w:tr w:rsidR="00D1208E">
              <w:trPr>
                <w:trHeight w:val="432"/>
              </w:trPr>
              <w:tc>
                <w:tcPr>
                  <w:tcW w:w="5580" w:type="dxa"/>
                  <w:vAlign w:val="bottom"/>
                </w:tcPr>
                <w:p w:rsidR="00D1208E" w:rsidRDefault="00D1208E" w:rsidP="00D1208E">
                  <w:r>
                    <w:t>If accepted,  Office Administrator will process:</w:t>
                  </w:r>
                </w:p>
                <w:p w:rsidR="00D1208E" w:rsidRDefault="00D1208E" w:rsidP="00D1208E"/>
                <w:p w:rsidR="00D1208E" w:rsidRDefault="00D1208E" w:rsidP="00D1208E"/>
                <w:p w:rsidR="00D1208E" w:rsidRDefault="00D1208E" w:rsidP="00D1208E">
                  <w:r>
                    <w:t>________________________________________________________</w:t>
                  </w:r>
                </w:p>
              </w:tc>
              <w:tc>
                <w:tcPr>
                  <w:tcW w:w="450" w:type="dxa"/>
                  <w:vAlign w:val="bottom"/>
                </w:tcPr>
                <w:p w:rsidR="00D1208E" w:rsidRDefault="00D1208E" w:rsidP="00D1208E"/>
              </w:tc>
              <w:tc>
                <w:tcPr>
                  <w:tcW w:w="3330" w:type="dxa"/>
                  <w:vAlign w:val="bottom"/>
                </w:tcPr>
                <w:p w:rsidR="00D1208E" w:rsidRDefault="00D1208E" w:rsidP="00D1208E"/>
              </w:tc>
            </w:tr>
          </w:tbl>
          <w:p w:rsidR="00D1208E" w:rsidRDefault="00D1208E" w:rsidP="00D1208E"/>
        </w:tc>
      </w:tr>
    </w:tbl>
    <w:p w:rsidR="0024439B" w:rsidRDefault="00E47FBF">
      <w:pPr>
        <w:pStyle w:val="NoSpacing"/>
      </w:pPr>
      <w:r>
        <w:t>Office Administrator</w:t>
      </w:r>
      <w:r w:rsidR="00107ED1">
        <w:t xml:space="preserve"> Signature:</w:t>
      </w:r>
    </w:p>
    <w:sectPr w:rsidR="0024439B">
      <w:footerReference w:type="defaul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C5" w:rsidRDefault="00275BC5">
      <w:pPr>
        <w:spacing w:line="240" w:lineRule="auto"/>
      </w:pPr>
      <w:r>
        <w:separator/>
      </w:r>
    </w:p>
  </w:endnote>
  <w:endnote w:type="continuationSeparator" w:id="0">
    <w:p w:rsidR="00275BC5" w:rsidRDefault="00275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24439B" w:rsidRDefault="00EE3F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D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C5" w:rsidRDefault="00275BC5">
      <w:pPr>
        <w:spacing w:line="240" w:lineRule="auto"/>
      </w:pPr>
      <w:r>
        <w:separator/>
      </w:r>
    </w:p>
  </w:footnote>
  <w:footnote w:type="continuationSeparator" w:id="0">
    <w:p w:rsidR="00275BC5" w:rsidRDefault="00275B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FC"/>
    <w:rsid w:val="00107ED1"/>
    <w:rsid w:val="0024439B"/>
    <w:rsid w:val="00275BC5"/>
    <w:rsid w:val="00365427"/>
    <w:rsid w:val="00487CE4"/>
    <w:rsid w:val="00507F74"/>
    <w:rsid w:val="007260E2"/>
    <w:rsid w:val="007A18FC"/>
    <w:rsid w:val="00983FDD"/>
    <w:rsid w:val="00A553F6"/>
    <w:rsid w:val="00CE2129"/>
    <w:rsid w:val="00D1208E"/>
    <w:rsid w:val="00DD2392"/>
    <w:rsid w:val="00E42DF4"/>
    <w:rsid w:val="00E47FBF"/>
    <w:rsid w:val="00E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ListParagraph">
    <w:name w:val="List Paragraph"/>
    <w:basedOn w:val="Normal"/>
    <w:uiPriority w:val="34"/>
    <w:unhideWhenUsed/>
    <w:qFormat/>
    <w:rsid w:val="00E42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F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CEC65D.6E3AAB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i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2014-12-02T22:12:00Z</dcterms:created>
  <dcterms:modified xsi:type="dcterms:W3CDTF">2014-12-02T22:15:00Z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